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1785F1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C0794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C0794B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06C5F0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79564E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C92E1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582D29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139F0C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690C20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71D08C3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C0794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4F027F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7D42BF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6C39AC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1A01A1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427BF7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17D7AD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696E4D1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C0794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049EA2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314883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76BA1F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6A8387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0FC3B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76E193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572C113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C0794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673C30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E58D9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0229F3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D3A6A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183F0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46DCE5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767FF4A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C0794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A649C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6E41F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0F1292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46A7E0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C5420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0F021B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505FDC0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C0794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38505B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75EEE6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794B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