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E0A10C5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325943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325943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11B05C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5008C4D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7CD6563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5A78560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3CBA37A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0233D97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39E104F5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32594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64A78A3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47A35A4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7EE0C85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42B67BE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51E33B9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41F8EF4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4524E0A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32594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8353E0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E2568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2CA6E63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57FA7EC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6AA40CF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3D0B42B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BB82E2E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32594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21F3F5C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6CDA9E0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1CA0F01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8411BF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4976A07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0660FD0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8C475E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32594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74D4D5B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02C3962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68FD55A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2E024AE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6896635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ED8047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D3A6D6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32594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1FFB391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7ACBA94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25943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