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364BCB9C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7A59C516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6136000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1743DF1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019389F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4C5694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7AFE3A6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4EF2A4C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7BA1" w14:textId="6D9301EA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7C17943B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3E8B62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7BFD87D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5218B61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5EB35F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77A0FD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3C8A1A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27DADF3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28BDA22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2C3675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4C0BC34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017787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502D78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1083B7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51FC01B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757FE1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6FD645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61DB9F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741DF9B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17BE23B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6B517BD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6F3D2B1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4992CA0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64E33CB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155AC1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66B4E6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53C8EB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240A583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1BCF245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3E07FE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6A6F52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61693E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382C59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22090C8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2A859D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67048EB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68F059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0284EB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01712C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4A4B" w14:textId="77777777" w:rsidR="003E758D" w:rsidRDefault="003E758D">
      <w:pPr>
        <w:spacing w:after="0"/>
      </w:pPr>
      <w:r>
        <w:separator/>
      </w:r>
    </w:p>
  </w:endnote>
  <w:endnote w:type="continuationSeparator" w:id="0">
    <w:p w14:paraId="085AEE04" w14:textId="77777777" w:rsidR="003E758D" w:rsidRDefault="003E7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C9F7" w14:textId="77777777" w:rsidR="003E758D" w:rsidRDefault="003E758D">
      <w:pPr>
        <w:spacing w:after="0"/>
      </w:pPr>
      <w:r>
        <w:separator/>
      </w:r>
    </w:p>
  </w:footnote>
  <w:footnote w:type="continuationSeparator" w:id="0">
    <w:p w14:paraId="47B4C155" w14:textId="77777777" w:rsidR="003E758D" w:rsidRDefault="003E75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1712C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58D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