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F3E1FB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06C281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530D68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190287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80D90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2B342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68837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648AA0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77A822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5B866D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6D2A0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4BBC33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08229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7DB8DC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49FEF63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6B9235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168D3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716673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2098E5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DC2C4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115C5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288487B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58D6AE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4AA2C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5B513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4BD800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1231D6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512F0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02DCF9B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D125C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1A9A86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19AE08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0684D4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2983D0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7D5728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3FE697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3C57E9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04ABED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30E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