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7EB2D43" w14:textId="77777777" w:rsidTr="00ED5F48">
        <w:tc>
          <w:tcPr>
            <w:tcW w:w="2500" w:type="pct"/>
            <w:vAlign w:val="center"/>
          </w:tcPr>
          <w:p w14:paraId="08C628AC" w14:textId="36BC95CB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192D1AA9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44C85F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B071" w14:textId="2CAA56E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5A901" w14:textId="53B5F9D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16FEA" w14:textId="52E0918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F5B13" w14:textId="767C4C5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58D24" w14:textId="4E7A97C7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4827B" w14:textId="72288AA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91D0" w14:textId="3E5DBB5F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5381513E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6BC57C8" w14:textId="48F64EE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8061A7" w14:textId="5948627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22F473E" w14:textId="16E8A18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CCEDDE" w14:textId="674D63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2CE170C" w14:textId="6D0A4BC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56E015" w14:textId="14708ED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DF4C5D" w14:textId="6FAFF58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пятница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2CF7D0E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0AAD516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11E08BD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3B51035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7FFA7C6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782A5C1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3801A1C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0F8E75A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444C762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0384EFE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19AEDE3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24D21F6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29EC3FF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5BAC83F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29D8EF9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024334B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32EAA04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2F12957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0827151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6C9D3D0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5DB34C6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3324091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2C2CCC3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29F5519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66BC355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09FA23B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0012794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550DB8A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53081AC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7E29562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44A4B" w14:textId="77777777" w:rsidR="003E758D" w:rsidRDefault="003E758D">
      <w:pPr>
        <w:spacing w:after="0"/>
      </w:pPr>
      <w:r>
        <w:separator/>
      </w:r>
    </w:p>
  </w:endnote>
  <w:endnote w:type="continuationSeparator" w:id="0">
    <w:p w14:paraId="085AEE04" w14:textId="77777777" w:rsidR="003E758D" w:rsidRDefault="003E75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FC9F7" w14:textId="77777777" w:rsidR="003E758D" w:rsidRDefault="003E758D">
      <w:pPr>
        <w:spacing w:after="0"/>
      </w:pPr>
      <w:r>
        <w:separator/>
      </w:r>
    </w:p>
  </w:footnote>
  <w:footnote w:type="continuationSeparator" w:id="0">
    <w:p w14:paraId="47B4C155" w14:textId="77777777" w:rsidR="003E758D" w:rsidRDefault="003E75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58D"/>
    <w:rsid w:val="003E7B3A"/>
    <w:rsid w:val="00416364"/>
    <w:rsid w:val="00431B29"/>
    <w:rsid w:val="00440416"/>
    <w:rsid w:val="00462EAD"/>
    <w:rsid w:val="00470348"/>
    <w:rsid w:val="004A6170"/>
    <w:rsid w:val="004F0864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