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354DC700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4A7ABC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4A7ABC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3A3FDE7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62EE768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5063151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252BCFB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3E4DCDE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1AB52BC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7903BD58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4A7AB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2037DE6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B209DD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0C44CA3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191E191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78A2B02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06AC20D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44890F3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4A7AB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27C9102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7EE1955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473E7AF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035CF06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070E615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7102434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032BCBA4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4A7AB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47FA920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7A550CB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3D147D4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622314E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09BC9BE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0DF8E4C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1AFA903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4A7AB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29000B9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3305CD4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32DCA9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670855D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5FCCE4F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183C253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24040653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4A7AB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59B6F3C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28FBB18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A7ABC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