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6126051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093282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74E8B6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4140A3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0455BD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0993A8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0147B1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5B9BD26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780968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07B51C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58399A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56A593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AD443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5FD491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2AAD8A1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0AE5AB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3E4A6C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434771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23DA31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26DC0F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4B35CE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1689E4B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3209B6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B9D6D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1C6EC2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04ACB4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CA8AE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E2567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6BFC3CB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399EDA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2501FB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5D3970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60B32D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3E4FEF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0FBD68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05B9DF7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2918F7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7457AD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92849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