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1F2ED4F3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13B46DDA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46A3C18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C153" w14:textId="4AB295D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3F0D" w14:textId="7A2DC28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D4E1" w14:textId="67B608D8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278A7" w14:textId="105F2C1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925B" w14:textId="4E77B24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0A3CF033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0D939" w14:textId="6E8430A8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57699A99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7D79FB2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50C54C8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7F8B537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5608C9F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7E62DB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466729D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7460D6D9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понедельник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7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7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45A0535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2E42F9B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57C928C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039BC87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0457A9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1BD7C3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5F650F12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14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766FEA4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519501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7036E57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0FAD93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633E50B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23405C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31CE24EB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4631924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0954923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555F03F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249A667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64619B5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43BB61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181C052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49A964C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2CCAD9F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1AC02F2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2BE289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4F19D89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4DFDBCA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0EEA0C4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178D56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55BE0C4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E1FF3" w14:textId="77777777" w:rsidR="00F95C68" w:rsidRDefault="00F95C68">
      <w:pPr>
        <w:spacing w:after="0"/>
      </w:pPr>
      <w:r>
        <w:separator/>
      </w:r>
    </w:p>
  </w:endnote>
  <w:endnote w:type="continuationSeparator" w:id="0">
    <w:p w14:paraId="00DB310B" w14:textId="77777777" w:rsidR="00F95C68" w:rsidRDefault="00F95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C5F4D" w14:textId="77777777" w:rsidR="00F95C68" w:rsidRDefault="00F95C68">
      <w:pPr>
        <w:spacing w:after="0"/>
      </w:pPr>
      <w:r>
        <w:separator/>
      </w:r>
    </w:p>
  </w:footnote>
  <w:footnote w:type="continuationSeparator" w:id="0">
    <w:p w14:paraId="1022F3E7" w14:textId="77777777" w:rsidR="00F95C68" w:rsidRDefault="00F95C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2EC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95C68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