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40DF1D4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2F19D1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22ACA8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411F27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493CCF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17C9CC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097CA7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5A449EC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4C9A59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7FE39C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158B66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4EC822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10E212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725CCA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11CA9FE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56C30E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7DABE5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3B9462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27E01D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42C686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2EDB65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1FBC1C2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61F31A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00CA7D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354BF8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5089E0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626E68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0769BC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4CED4C5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663D68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0B3181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06CFF4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27C588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DA82E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43D2BA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4FD0FA8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526C38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5A7D4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430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