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621BFD11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565D846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656892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698343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304FD0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0FEF6AB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2ECD2F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14DCA77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61B6ECE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73367B0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A54C37E" w14:textId="77777777" w:rsidTr="00656892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5506C1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75583E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120D69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0096ED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61F66C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667369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3A8610C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65689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3373A2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3D913B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325333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3E0C90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5FA8B55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047316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24DCFB2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65689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6E36E3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5DFFA7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196589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036454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1CD4A6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685495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1149E2A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65689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3668D3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3D3829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57EF8C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086E43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7FD870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19137C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357C600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65689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59AD07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16790F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08B873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66EA0E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5AC1EC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0FE7A2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155DBAA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65689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5AC597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4549EE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1FF3" w14:textId="77777777" w:rsidR="00F95C68" w:rsidRDefault="00F95C68">
      <w:pPr>
        <w:spacing w:after="0"/>
      </w:pPr>
      <w:r>
        <w:separator/>
      </w:r>
    </w:p>
  </w:endnote>
  <w:endnote w:type="continuationSeparator" w:id="0">
    <w:p w14:paraId="00DB310B" w14:textId="77777777" w:rsidR="00F95C68" w:rsidRDefault="00F95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5F4D" w14:textId="77777777" w:rsidR="00F95C68" w:rsidRDefault="00F95C68">
      <w:pPr>
        <w:spacing w:after="0"/>
      </w:pPr>
      <w:r>
        <w:separator/>
      </w:r>
    </w:p>
  </w:footnote>
  <w:footnote w:type="continuationSeparator" w:id="0">
    <w:p w14:paraId="1022F3E7" w14:textId="77777777" w:rsidR="00F95C68" w:rsidRDefault="00F95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56892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95C6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