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5871FA3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ED7249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ED7249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0EC355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0307F4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340E72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26A78A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06B237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53FB15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6702014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ED724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0B8813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2B1C84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7C3377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50E008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331E9A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32BC6D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3DD3CA8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ED724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1CDED0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3D10DC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104924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7E3C75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049823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3A5FD3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3E16DE6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ED724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7037CD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017995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9D68F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6F13F7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690564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22AD2D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5C17E68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ED724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1E9FC5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4F43BB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33A706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3B4019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52B94C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00820A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6328F31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ED724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2CBEBF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42D480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249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