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591D2A4" w:rsidR="006B6899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29261C84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A713A5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0BF107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67CF332F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27599286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2215477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94903C8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8D5B0C" w:rsidR="006B6899" w:rsidRPr="00A76704" w:rsidRDefault="00A5396F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7D209DD" w:rsidR="006B6899" w:rsidRPr="00727D08" w:rsidRDefault="00A5396F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6B6899" w:rsidRPr="00F1140A" w14:paraId="78897B1C" w14:textId="77777777" w:rsidTr="00A713A5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09B9990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51E2713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0DEB2CD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77A6DE0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7EB2160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22DE40C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186E8F5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A713A5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47120DB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28871C2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356523E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5735D8E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69B0ED0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1EADEA3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1706C650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A713A5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6BAD665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5A58A34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0E7AF14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073EBE6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0350D91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670941B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19041CEE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A713A5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3EBDBC9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5084CA8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6B977B8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0F6EE9F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1DC253C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0EFD87A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466317C8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A713A5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3048C26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2D3379E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214F5AA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09E6703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3E07170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509A0A9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1A6268C2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A713A5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4549913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008A885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13A5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