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91B8CF8" w14:textId="77777777" w:rsidTr="00ED5F48">
        <w:tc>
          <w:tcPr>
            <w:tcW w:w="2500" w:type="pct"/>
            <w:vAlign w:val="center"/>
          </w:tcPr>
          <w:p w14:paraId="1D943BD5" w14:textId="4602F077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7990CEE9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616860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BECF2" w14:textId="0D887AD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DEE10" w14:textId="63C5DFE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28FBE" w14:textId="0E169ED7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11AC7" w14:textId="7CF3C9E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D2B52" w14:textId="1906A75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B942" w14:textId="497B24F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71C53" w14:textId="27F069F9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1AB241C6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9208744" w14:textId="122EC0C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F23BE8" w14:textId="6D89840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85E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F104F4" w14:textId="7FA30F0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57DE07" w14:textId="2C90601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DA721" w14:textId="7046DDF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C318F1A" w14:textId="2AAE168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4BCADC" w14:textId="725F6FC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воскресенье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504958E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728E719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2CF9124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2FCFCA8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17DA30D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39D8D6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7AF4D28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6AAC8CB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3DCC576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55F48B2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741D68C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7ACB04C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0AD56FE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45552A6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4B052C5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333F0EA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54D7D56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310E9DC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5F85C59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568E45B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6679FEE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58B6AB5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6344C05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133BC7A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54CC076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1A2B64E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1360E89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36F9263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498D527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684D4F8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E1FF3" w14:textId="77777777" w:rsidR="00F95C68" w:rsidRDefault="00F95C68">
      <w:pPr>
        <w:spacing w:after="0"/>
      </w:pPr>
      <w:r>
        <w:separator/>
      </w:r>
    </w:p>
  </w:endnote>
  <w:endnote w:type="continuationSeparator" w:id="0">
    <w:p w14:paraId="00DB310B" w14:textId="77777777" w:rsidR="00F95C68" w:rsidRDefault="00F95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C5F4D" w14:textId="77777777" w:rsidR="00F95C68" w:rsidRDefault="00F95C68">
      <w:pPr>
        <w:spacing w:after="0"/>
      </w:pPr>
      <w:r>
        <w:separator/>
      </w:r>
    </w:p>
  </w:footnote>
  <w:footnote w:type="continuationSeparator" w:id="0">
    <w:p w14:paraId="1022F3E7" w14:textId="77777777" w:rsidR="00F95C68" w:rsidRDefault="00F95C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2677D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95C68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