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6BC95CB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6ABEF656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2CAA56E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53B5F9D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52E0918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767C4C5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4E7A97C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72288AA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3E5DBB5F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522222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465589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543A19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485455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0FC794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26A028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4329C59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495212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638A86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739A11E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339471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6D8492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40BC8B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3578B89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7DB025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5089837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08F3C0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0F7559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2C7DF5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3221B5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33DA1B5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0E81A9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10B8CC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76B827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0C32DD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690056B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262EB8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3395646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52BC131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1F8344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3F1177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222C58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1D7916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1AF612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67FE250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62E235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46F1C0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1FF3" w14:textId="77777777" w:rsidR="00F95C68" w:rsidRDefault="00F95C68">
      <w:pPr>
        <w:spacing w:after="0"/>
      </w:pPr>
      <w:r>
        <w:separator/>
      </w:r>
    </w:p>
  </w:endnote>
  <w:endnote w:type="continuationSeparator" w:id="0">
    <w:p w14:paraId="00DB310B" w14:textId="77777777" w:rsidR="00F95C68" w:rsidRDefault="00F95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5F4D" w14:textId="77777777" w:rsidR="00F95C68" w:rsidRDefault="00F95C68">
      <w:pPr>
        <w:spacing w:after="0"/>
      </w:pPr>
      <w:r>
        <w:separator/>
      </w:r>
    </w:p>
  </w:footnote>
  <w:footnote w:type="continuationSeparator" w:id="0">
    <w:p w14:paraId="1022F3E7" w14:textId="77777777" w:rsidR="00F95C68" w:rsidRDefault="00F95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0B8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95C6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