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29AD1CBC" w:rsidR="00BF49DC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2100B7B5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083AF1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D45CDD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4F986B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905F73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1CE9A5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3E4EBF2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D62BB91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6BD84F32" w:rsidR="00BF49DC" w:rsidRPr="00727D08" w:rsidRDefault="00A5396F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BF49DC" w:rsidRPr="00F1140A" w14:paraId="6EAC1785" w14:textId="77777777" w:rsidTr="00083AF1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4B0B36A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406A163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29E4D43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02D67A8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5A08FC4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14C8C0C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24277D8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083AF1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2730F56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012251E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4500E41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6D67AE1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4C2C435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1E898D9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4A58137D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083AF1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3A6DB74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02F5674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5137D5D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077A465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2F33170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080C824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75CC0FC9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083AF1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35E9635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59738D7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49484CE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1E26B96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5FD3839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578BE96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14BC42C0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083AF1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267B7DD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1698DD7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4912301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04C1EC1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68A56DD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6917FC1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27A1EDB1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083AF1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2C5B313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4831346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1FF3" w14:textId="77777777" w:rsidR="00F95C68" w:rsidRDefault="00F95C68">
      <w:pPr>
        <w:spacing w:after="0"/>
      </w:pPr>
      <w:r>
        <w:separator/>
      </w:r>
    </w:p>
  </w:endnote>
  <w:endnote w:type="continuationSeparator" w:id="0">
    <w:p w14:paraId="00DB310B" w14:textId="77777777" w:rsidR="00F95C68" w:rsidRDefault="00F95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5F4D" w14:textId="77777777" w:rsidR="00F95C68" w:rsidRDefault="00F95C68">
      <w:pPr>
        <w:spacing w:after="0"/>
      </w:pPr>
      <w:r>
        <w:separator/>
      </w:r>
    </w:p>
  </w:footnote>
  <w:footnote w:type="continuationSeparator" w:id="0">
    <w:p w14:paraId="1022F3E7" w14:textId="77777777" w:rsidR="00F95C68" w:rsidRDefault="00F95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83AF1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95C6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