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3813379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5E40E4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0A6027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2051DE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407458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3E4AB2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554383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552AE5E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71A1E9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572260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1D9153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7A0F1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3C6EAC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6D8564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B0B03C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0B8C0A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71101A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3E001D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48E76C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1BB461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58A341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77AD3DF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329A5E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50A24C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4260E9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3EE770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384A4D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7C2FA7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4288948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5461B9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0F565D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12E68F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3D9F23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38FA7F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0AA32D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05C13A6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1553AF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400E92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1A16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