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C63A10D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61EEE2E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F2A0C2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AD04AD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19A1EF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478301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06FB98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D84B07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54E863C1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1E433F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4CCCA6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2FE3BC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60E746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1E2453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63D752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23A8494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03B75D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1DB5CF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722538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420FF5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4B2F2A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094A76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1C5CA44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7FE508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3BE3C7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16ED21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5E0CF8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48CA74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081884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083DBC1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7DED75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77195C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4FB786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72421F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20B644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73173C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4C01748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47AEFB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0B130D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756214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272A0B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63612A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25D58B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7ACEB49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236162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1037CA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11D4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