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01BCED99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C9BFFA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044057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6B4B51C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0086C4D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356A8D1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462D9BE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0C08315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4CFBF9A7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4640C3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5B42D3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08BC7D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28FF76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6A39A3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5F6559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5974970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7CE0A9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402CC4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418D7A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71645E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043CDA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71AD03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4F6A3C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2E4FFD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0218EA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5B51EE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052B99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645F38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0A39AF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53E57F5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5C757A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3B9B55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5EDF5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693AAF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42091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6A61E4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8AE77E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25F549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66DEAF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45E5E1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561123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084837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686362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2486113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64499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0CBD34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6EA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