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1F2ED4F3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79D3AD0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4AB295D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7A2DC28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67B608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05F2C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4E77B24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0A3CF03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6E8430A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2B4AB2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6ED30A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207DD1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4896BD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06A750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1C0EC2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7CECB50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40EC66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4A51C9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2C0401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03AC71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496F0E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021A95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65E5A99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0B5E9C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1C6522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16CD5D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1C819C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2313B6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734792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3CAC24B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36A21E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73DB59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35AC54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2038D3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1BCD8C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698B21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19CEF2B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5DCE6B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73CE95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702B6F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15706F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0C3D47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32CA1B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6AC9D79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027D8C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069C4D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AE372F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