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C659AE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036237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0943DE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73F865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7C2608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397847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1F2A6C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690B623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4F06B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733DAE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53BFE9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6B6F31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09FF2B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7A6AB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247D8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674377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2D041A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609BA1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D90C7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14772E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94F18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20D1D3B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1F3DB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505CCB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1D8F1A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12D2FB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64FB1A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6F53AB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5F46389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4517B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114647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B532D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143821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025CA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47B1A4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D25346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4EE647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0EF2E2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254F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