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621BFD11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70323C7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C45DAC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698343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304FD0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0FEF6AB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2ECD2F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14DCA77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61B6ECE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73367B0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A54C37E" w14:textId="77777777" w:rsidTr="00C45DAC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3B2662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32005C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3FCB51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55E418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022639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35480B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3777F78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C45DAC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30A0C1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1A5E9C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46994C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28814D3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34B301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47E8F2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06FF1F0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C45DAC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521D60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670FC5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04C6EE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7F7C05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52D0A8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7C8F27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11A7963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C45DAC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784C45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1E5F3C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4F120C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133E876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37B124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44DD1D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1CA061A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C45DAC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3B01F6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151736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7F8568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077DC5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7A5FFC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1D8BE2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0640040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C45DAC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291F85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7FC20D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AB38" w14:textId="77777777" w:rsidR="00E159AE" w:rsidRDefault="00E159AE">
      <w:pPr>
        <w:spacing w:after="0"/>
      </w:pPr>
      <w:r>
        <w:separator/>
      </w:r>
    </w:p>
  </w:endnote>
  <w:endnote w:type="continuationSeparator" w:id="0">
    <w:p w14:paraId="017436B5" w14:textId="77777777" w:rsidR="00E159AE" w:rsidRDefault="00E1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E190" w14:textId="77777777" w:rsidR="00E159AE" w:rsidRDefault="00E159AE">
      <w:pPr>
        <w:spacing w:after="0"/>
      </w:pPr>
      <w:r>
        <w:separator/>
      </w:r>
    </w:p>
  </w:footnote>
  <w:footnote w:type="continuationSeparator" w:id="0">
    <w:p w14:paraId="2DA1330F" w14:textId="77777777" w:rsidR="00E159AE" w:rsidRDefault="00E159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45DAC"/>
    <w:rsid w:val="00C6519B"/>
    <w:rsid w:val="00C70F21"/>
    <w:rsid w:val="00C7354B"/>
    <w:rsid w:val="00C800AA"/>
    <w:rsid w:val="00C91F9B"/>
    <w:rsid w:val="00DE32AC"/>
    <w:rsid w:val="00E1407A"/>
    <w:rsid w:val="00E159AE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