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E1D892B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0F769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0F769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5FD6D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2EE649C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E2FB90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01827C1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0786D83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3E1FAC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23A8E6EC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0F769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6D8F1D5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21B5414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B92E10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FB419E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05E6F29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4406406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033DDE99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0F769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1935151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7CE580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39A77F4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165FEAA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03DBFE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6608D4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258BBAB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0F769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6E1704C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7C229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3667F4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B3B7CA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88AA47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733F5C3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61AD03C2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0F769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2833DD4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186D57A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43E8603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212710E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533FC54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03F6B37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9FF263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0F769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95C5FD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6D3796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69D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