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8E3F35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108B63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0751A4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66A2A6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76995C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129BDD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4A9089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42F601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4D5A77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30426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0DC2A4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6F8E1F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9C98F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4A7A3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3024FCC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5E191B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65EBF1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63525F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2FB24F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A2258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3D6E6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1BD6157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369046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6F8AA9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49B382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2FDC42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6F6AD7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4F6F29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5BCBA5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8B614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E4778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4491A9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0BB90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469653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5C4BF1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4C419E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6E8BD4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79E48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805CF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