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7EB2D43" w14:textId="77777777" w:rsidTr="00ED5F48">
        <w:tc>
          <w:tcPr>
            <w:tcW w:w="2500" w:type="pct"/>
            <w:vAlign w:val="center"/>
          </w:tcPr>
          <w:p w14:paraId="08C628AC" w14:textId="36BC95CB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059C8ACE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44C85F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8B071" w14:textId="2CAA56E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5A901" w14:textId="53B5F9D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16FEA" w14:textId="52E0918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F5B13" w14:textId="767C4C5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58D24" w14:textId="4E7A97C7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4827B" w14:textId="72288AA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E91D0" w14:textId="3E5DBB5F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5381513E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6BC57C8" w14:textId="4B0A289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8061A7" w14:textId="2DA6AAF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22F473E" w14:textId="2FCECD7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CCEDDE" w14:textId="71633B0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2CE170C" w14:textId="02FFD00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56E015" w14:textId="50E30FA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DF4C5D" w14:textId="0DD3964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среда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21964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169FFA" w14:textId="6A2B86B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1B3096F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1C69736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36A1DD3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76F62DA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2F7F7FB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49D57E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4715A07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343FC40" w14:textId="19AFFDE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7170BE3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2F7EA38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555D519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777F9FA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5127694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376FF96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31FB9C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BAA67E" w14:textId="2A0247C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6B0E389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705DBC5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0E84CBF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4284C00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7123240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49AA045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0CC9F4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327EB80" w14:textId="4528CE4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4EBEE22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4AE3BFE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133CFE8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1EBA863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355BC04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5245E98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57B5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070656" w14:textId="6393488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5C094FC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FAB38" w14:textId="77777777" w:rsidR="00E159AE" w:rsidRDefault="00E159AE">
      <w:pPr>
        <w:spacing w:after="0"/>
      </w:pPr>
      <w:r>
        <w:separator/>
      </w:r>
    </w:p>
  </w:endnote>
  <w:endnote w:type="continuationSeparator" w:id="0">
    <w:p w14:paraId="017436B5" w14:textId="77777777" w:rsidR="00E159AE" w:rsidRDefault="00E1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EE190" w14:textId="77777777" w:rsidR="00E159AE" w:rsidRDefault="00E159AE">
      <w:pPr>
        <w:spacing w:after="0"/>
      </w:pPr>
      <w:r>
        <w:separator/>
      </w:r>
    </w:p>
  </w:footnote>
  <w:footnote w:type="continuationSeparator" w:id="0">
    <w:p w14:paraId="2DA1330F" w14:textId="77777777" w:rsidR="00E159AE" w:rsidRDefault="00E159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33A4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159AE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