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42DDD0FF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6CA3F5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1AA34B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7A43BC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55691C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03CD1A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1945C0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0749AC3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60A6A8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4421BE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19C754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1B9647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791E75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5F9967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213497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0D5754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6A399D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7524FC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116195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7014AF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0372FC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2B19994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34C4C2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7488A1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099591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7F44C7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3E2806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3AE2A8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39D9AE5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41FA1E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324E3A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69084D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7D7DFD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42A718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71BA31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477837F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4D2CE6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06B794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24FE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