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4BB455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45CE42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5394D7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1A7245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41416C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44F7AA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2D6299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638CFB9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4190E7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29CF7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1BE4D7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419E91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0183DD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590AE7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247E181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11A4EF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715CB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4FA87F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57EF35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6FE0F6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40A6C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052930D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5F9519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BB3AD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6D03A0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2BA343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2D70E4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1BB65A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8F1ED3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4462C3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69FEE8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5E776D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5B7A42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6A4D00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4ADA80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1DBC860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375626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7323C5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0DE2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