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993A24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753994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5CA491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3DB446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6D4075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0736FC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38FC6B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4F20720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38A4F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3B9C48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567EBB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14ECC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21FDC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37F2A6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2AEDBBA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5CB299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51B578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4C2E1B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0CAB1E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28B397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EFA3E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3B97CEF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4DA2EB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34D40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4061E8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047A5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35A70B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35774B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1E7017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03E545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0BED8E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3C8F66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19982F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6BE554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3725EA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3034D7D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5D8651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3F0545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B1399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