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5875D0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A01E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A01E7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4C8370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48B0DF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4348B0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6DC08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1CE64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366F2D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1DA30D5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A01E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26C6B1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2C86E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39FBFC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18CE2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E5EAC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511C7E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9E94AB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A01E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4EDA5C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4592D9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01750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2C2417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1E2479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A7B09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B50107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A01E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5A110C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5358F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3365FB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25495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73FF40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5DF53D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0D2E0E5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A01E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7EE1F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ED11F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4EA6A8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39F879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ADAC5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70097B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3F9856B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A01E7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C8E73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4FF5E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01E7D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