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10C1A0C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58B879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061430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10F6EC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05C55E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16E621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6C5A8D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7A9E21D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7AC48E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3C55C3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049F3D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778C6E8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2CDD1A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4774E4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23DF9D7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3DBFDE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444F5F0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17C9F3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3C0042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45F43A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33A47E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7B5A55E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085C16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2E04E2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19A9AD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2EB685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091DA4C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316C38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6AAD937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052657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144796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3F2175A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67233A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36DDF1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2D16EA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2ED953E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34FEFB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5C939D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E45391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5391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