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4602F07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55DCA79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0D887A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63C5DFE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0E169ED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7CF3C9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906A75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497B24F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27F069F9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02313E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3DE56E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2E21E37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5C5D0A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026DA5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1F72F1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7ADC015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1CFC86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0A378D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7F48FF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427285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48AD78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00D56D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18229A5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31A266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4F54F1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651B06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022A09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50ACAB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1D1257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5532AE6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369966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26C425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0363AF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2330F8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258EAC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7CA76F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21CB595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540721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1FA915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390AF9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1D8BB7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6FFABF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2097CC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0D93858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0B86D7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0E5319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704A" w14:textId="77777777" w:rsidR="00E46F80" w:rsidRDefault="00E46F80">
      <w:pPr>
        <w:spacing w:after="0"/>
      </w:pPr>
      <w:r>
        <w:separator/>
      </w:r>
    </w:p>
  </w:endnote>
  <w:endnote w:type="continuationSeparator" w:id="0">
    <w:p w14:paraId="12A7FCEB" w14:textId="77777777" w:rsidR="00E46F80" w:rsidRDefault="00E4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3631" w14:textId="77777777" w:rsidR="00E46F80" w:rsidRDefault="00E46F80">
      <w:pPr>
        <w:spacing w:after="0"/>
      </w:pPr>
      <w:r>
        <w:separator/>
      </w:r>
    </w:p>
  </w:footnote>
  <w:footnote w:type="continuationSeparator" w:id="0">
    <w:p w14:paraId="5A25941C" w14:textId="77777777" w:rsidR="00E46F80" w:rsidRDefault="00E4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E38F2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46F80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