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36BC95CB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42D36614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2CAA56E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53B5F9D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52E0918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767C4C5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4E7A97C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72288AA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3E5DBB5F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674A55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4604D95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67068B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409C53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764619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233BE5D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00A9C11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1740350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511ADF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1EFA0B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183C11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1323545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286A9B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5857B41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6281A0D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1E4C02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52551B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1C0150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2401CF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6C1377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0D6DAFE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3A7B57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19E4BE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28018D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3616F8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443D99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4FB2AF5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58C75B5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4E59B9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60F415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52C4C1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3A55BF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34CEB6D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6F3F62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51CA310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4CA77F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0819E6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704A" w14:textId="77777777" w:rsidR="00E46F80" w:rsidRDefault="00E46F80">
      <w:pPr>
        <w:spacing w:after="0"/>
      </w:pPr>
      <w:r>
        <w:separator/>
      </w:r>
    </w:p>
  </w:endnote>
  <w:endnote w:type="continuationSeparator" w:id="0">
    <w:p w14:paraId="12A7FCEB" w14:textId="77777777" w:rsidR="00E46F80" w:rsidRDefault="00E4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3631" w14:textId="77777777" w:rsidR="00E46F80" w:rsidRDefault="00E46F80">
      <w:pPr>
        <w:spacing w:after="0"/>
      </w:pPr>
      <w:r>
        <w:separator/>
      </w:r>
    </w:p>
  </w:footnote>
  <w:footnote w:type="continuationSeparator" w:id="0">
    <w:p w14:paraId="5A25941C" w14:textId="77777777" w:rsidR="00E46F80" w:rsidRDefault="00E46F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7B65"/>
    <w:rsid w:val="00DE32AC"/>
    <w:rsid w:val="00E1407A"/>
    <w:rsid w:val="00E33F1A"/>
    <w:rsid w:val="00E46F80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