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699"/>
        <w:gridCol w:w="7699"/>
      </w:tblGrid>
      <w:tr w:rsidR="00BF49DC" w:rsidRPr="00F1140A" w14:paraId="67049D07" w14:textId="77777777" w:rsidTr="006B6899">
        <w:tc>
          <w:tcPr>
            <w:tcW w:w="2500" w:type="pct"/>
            <w:vAlign w:val="center"/>
          </w:tcPr>
          <w:p w14:paraId="221F35BB" w14:textId="29AD1CBC" w:rsidR="00BF49DC" w:rsidRPr="008711BC" w:rsidRDefault="00A5396F" w:rsidP="006B6899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JANEIRO</w:t>
            </w:r>
          </w:p>
        </w:tc>
        <w:tc>
          <w:tcPr>
            <w:tcW w:w="2500" w:type="pct"/>
            <w:vAlign w:val="center"/>
          </w:tcPr>
          <w:p w14:paraId="225D0E91" w14:textId="7EF8017B" w:rsidR="00BF49DC" w:rsidRPr="00F1140A" w:rsidRDefault="006B6899" w:rsidP="006B6899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F1140A" w:rsidRDefault="00BF49DC" w:rsidP="00BF49DC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  <w:bookmarkStart w:id="0" w:name="_Hlk38821049"/>
    </w:p>
    <w:tbl>
      <w:tblPr>
        <w:tblStyle w:val="CalendarTable"/>
        <w:tblW w:w="4992" w:type="pct"/>
        <w:jc w:val="center"/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182"/>
        <w:gridCol w:w="2207"/>
        <w:gridCol w:w="2208"/>
        <w:gridCol w:w="2208"/>
        <w:gridCol w:w="2208"/>
        <w:gridCol w:w="2208"/>
        <w:gridCol w:w="2152"/>
      </w:tblGrid>
      <w:tr w:rsidR="00BF49DC" w:rsidRPr="00F1140A" w14:paraId="726CE1BC" w14:textId="77777777" w:rsidTr="00645456">
        <w:trPr>
          <w:trHeight w:val="567"/>
          <w:jc w:val="center"/>
        </w:trPr>
        <w:tc>
          <w:tcPr>
            <w:tcW w:w="710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B0CCD02" w14:textId="5D45CDD9" w:rsidR="00BF49DC" w:rsidRPr="00A76704" w:rsidRDefault="00A5396F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521B78A" w14:textId="74F986B3" w:rsidR="00BF49DC" w:rsidRPr="00A76704" w:rsidRDefault="00A5396F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TE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98B2609" w14:textId="6905F733" w:rsidR="00BF49DC" w:rsidRPr="00A76704" w:rsidRDefault="00A5396F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A3F1F9B" w14:textId="71CE9A59" w:rsidR="00BF49DC" w:rsidRPr="00A76704" w:rsidRDefault="00A5396F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2AC4C35" w14:textId="23E4EBF2" w:rsidR="00BF49DC" w:rsidRPr="00A76704" w:rsidRDefault="00A5396F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6F4715B" w14:textId="2D62BB91" w:rsidR="00BF49DC" w:rsidRPr="00A76704" w:rsidRDefault="00A5396F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AADA3AB" w14:textId="6BD84F32" w:rsidR="00BF49DC" w:rsidRPr="00727D08" w:rsidRDefault="00A5396F" w:rsidP="00BF49DC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DO</w:t>
            </w:r>
          </w:p>
        </w:tc>
      </w:tr>
      <w:tr w:rsidR="00BF49DC" w:rsidRPr="00F1140A" w14:paraId="6EAC1785" w14:textId="77777777" w:rsidTr="00645456">
        <w:trPr>
          <w:trHeight w:val="1247"/>
          <w:jc w:val="center"/>
        </w:trPr>
        <w:tc>
          <w:tcPr>
            <w:tcW w:w="710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61CEAFF" w14:textId="789187F0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E7022A9" w14:textId="73DBEF07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EEE880F" w14:textId="31259C33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FE6790C" w14:textId="744025EA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7BE93C9" w14:textId="615870BD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5383201" w14:textId="0D363B98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7E31BBE" w14:textId="38BA4A0E" w:rsidR="00BF49DC" w:rsidRPr="00727D08" w:rsidRDefault="00BF49DC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понедельник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7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7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7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BF49DC" w:rsidRPr="00F1140A" w14:paraId="3C2DA741" w14:textId="77777777" w:rsidTr="00645456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5B0F3ECD" w14:textId="6F176949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2E9377B" w14:textId="58AEF3F9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0250EF" w14:textId="055A0D68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BE7C65B" w14:textId="0ACDE0A6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B14954" w14:textId="28B02E69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D57052B" w14:textId="08E5D542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5E6DFA71" w14:textId="619215E6" w:rsidR="00BF49DC" w:rsidRPr="00727D08" w:rsidRDefault="00BF49DC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14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BF49DC" w:rsidRPr="00F1140A" w14:paraId="6A8DAA74" w14:textId="77777777" w:rsidTr="00645456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3E763929" w14:textId="23A2460D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87BBDD9" w14:textId="22B0C5B2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2F1383" w14:textId="0C03AAEC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0C4EBA" w14:textId="198FF7FA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634E9A5" w14:textId="178071C7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6F44200" w14:textId="61C84868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3394B26C" w14:textId="0A722862" w:rsidR="00BF49DC" w:rsidRPr="00727D08" w:rsidRDefault="00BF49DC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21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BF49DC" w:rsidRPr="00F1140A" w14:paraId="1D2030A0" w14:textId="77777777" w:rsidTr="00645456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57D12072" w14:textId="57E9AF6B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CD69C5E" w14:textId="5F15B3CD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0398BA8" w14:textId="2D505226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AAF66C6" w14:textId="3C8C55BD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606A35B" w14:textId="26672F58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7B5A357" w14:textId="35B10E41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2E480CCF" w14:textId="1AE0F1CD" w:rsidR="00BF49DC" w:rsidRPr="00727D08" w:rsidRDefault="00BF49DC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28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BF49DC" w:rsidRPr="00F1140A" w14:paraId="0A8EB60A" w14:textId="77777777" w:rsidTr="00645456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76F63247" w14:textId="013E102F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F3CAEC" w14:textId="6A33F63E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CBCA6C2" w14:textId="314AE4D9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C565751" w14:textId="0DAA65DE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607533" w14:textId="4BD2FBA1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A7CF6E7" w14:textId="392135FA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7718B96E" w14:textId="4AA3CCBA" w:rsidR="00BF49DC" w:rsidRPr="00727D08" w:rsidRDefault="00BF49DC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28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BF49DC" w:rsidRPr="00F1140A" w14:paraId="5CCC9C47" w14:textId="77777777" w:rsidTr="00645456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1FEA4187" w14:textId="38806E20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E08BBE" w14:textId="02C22355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95DDE99" w14:textId="77777777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31870D" w14:textId="77777777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416ADAD" w14:textId="77777777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11A947" w14:textId="77777777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2197EF86" w14:textId="77777777" w:rsidR="00BF49DC" w:rsidRPr="00727D08" w:rsidRDefault="00BF49DC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  <w:bookmarkStart w:id="1" w:name="_GoBack"/>
      <w:bookmarkEnd w:id="0"/>
      <w:bookmarkEnd w:id="1"/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6704A" w14:textId="77777777" w:rsidR="00E46F80" w:rsidRDefault="00E46F80">
      <w:pPr>
        <w:spacing w:after="0"/>
      </w:pPr>
      <w:r>
        <w:separator/>
      </w:r>
    </w:p>
  </w:endnote>
  <w:endnote w:type="continuationSeparator" w:id="0">
    <w:p w14:paraId="12A7FCEB" w14:textId="77777777" w:rsidR="00E46F80" w:rsidRDefault="00E46F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03631" w14:textId="77777777" w:rsidR="00E46F80" w:rsidRDefault="00E46F80">
      <w:pPr>
        <w:spacing w:after="0"/>
      </w:pPr>
      <w:r>
        <w:separator/>
      </w:r>
    </w:p>
  </w:footnote>
  <w:footnote w:type="continuationSeparator" w:id="0">
    <w:p w14:paraId="5A25941C" w14:textId="77777777" w:rsidR="00E46F80" w:rsidRDefault="00E46F8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85E5C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70348"/>
    <w:rsid w:val="004A6170"/>
    <w:rsid w:val="004F6AAC"/>
    <w:rsid w:val="00512F2D"/>
    <w:rsid w:val="00570FBB"/>
    <w:rsid w:val="00583B82"/>
    <w:rsid w:val="005923AC"/>
    <w:rsid w:val="005D5149"/>
    <w:rsid w:val="005E656F"/>
    <w:rsid w:val="00613C8C"/>
    <w:rsid w:val="00645456"/>
    <w:rsid w:val="00667021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411F"/>
    <w:rsid w:val="00977AAE"/>
    <w:rsid w:val="00996E56"/>
    <w:rsid w:val="00997268"/>
    <w:rsid w:val="009D07C4"/>
    <w:rsid w:val="00A12667"/>
    <w:rsid w:val="00A14581"/>
    <w:rsid w:val="00A20E4C"/>
    <w:rsid w:val="00A5396F"/>
    <w:rsid w:val="00A7670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46F80"/>
    <w:rsid w:val="00E50BDE"/>
    <w:rsid w:val="00E774CD"/>
    <w:rsid w:val="00E77E1D"/>
    <w:rsid w:val="00E97684"/>
    <w:rsid w:val="00ED5F48"/>
    <w:rsid w:val="00ED75B6"/>
    <w:rsid w:val="00F074F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4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2020-05-03T21:52:00Z</dcterms:created>
  <dcterms:modified xsi:type="dcterms:W3CDTF">2020-05-04T08:18:00Z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