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9C97C0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044CE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1FB492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2FA05C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7CA56A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257A99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36ED13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665E1B4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734098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230558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58DE0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1F334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F65BF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1C916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7D92076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755FA3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2389F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294E56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070316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547AFC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56F856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32775F7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7F06A4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75B377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2D1F00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088E5F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41D5E2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9AF32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FC4C38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B69FD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77ABE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3BB4BB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045287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4A54D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29A94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C55BA5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8B179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77AAF1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26F1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