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6C7D5F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0749FB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5C2675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6AD68F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2F6F86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7BA388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151FAB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7465EFA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2B48BE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7AB16E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7BCBF2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237F37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623BD3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757A8B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25E0994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27A1FE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5481A0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72F94F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06E121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363D7A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6773ED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7FFDDD3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7B3AF8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6A3EF8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565E45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26FD7E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63CA93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598861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30A34DC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3CE4E7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51AB2C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08591A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5EA3E5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0E4D03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5969E1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24CF572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0574CD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2D14CF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3E47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