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1E1AC35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7D1A213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6814217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10A98B0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305151E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567DD5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05506E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5565247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96D7706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7393ED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50701F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7B62FA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495ACF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746FCE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050CAD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101DC47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3FFF8E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191BA4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241486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77A7B3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48DA22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52A2B6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2AE7A97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714E1D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6FC888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260F7B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1E879E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57289C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70BC23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55D39AA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214D76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1C5D5E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13D83B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74C6C5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540AF6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1A4E61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47F9C96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537779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0D3144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290089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0ACE7C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0F5808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235451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640EC2B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496DAF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3A8D2D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E0F" w14:textId="77777777" w:rsidR="00155BDD" w:rsidRDefault="00155BDD">
      <w:pPr>
        <w:spacing w:after="0"/>
      </w:pPr>
      <w:r>
        <w:separator/>
      </w:r>
    </w:p>
  </w:endnote>
  <w:endnote w:type="continuationSeparator" w:id="0">
    <w:p w14:paraId="17A70C89" w14:textId="77777777" w:rsidR="00155BDD" w:rsidRDefault="0015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A2A" w14:textId="77777777" w:rsidR="00155BDD" w:rsidRDefault="00155BDD">
      <w:pPr>
        <w:spacing w:after="0"/>
      </w:pPr>
      <w:r>
        <w:separator/>
      </w:r>
    </w:p>
  </w:footnote>
  <w:footnote w:type="continuationSeparator" w:id="0">
    <w:p w14:paraId="7EFC4017" w14:textId="77777777" w:rsidR="00155BDD" w:rsidRDefault="00155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BDD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470D9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