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621BFD11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129E09E8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755B92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698343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304FD0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0FEF6AB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2ECD2F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14DCA77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61B6ECE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73367B0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A54C37E" w14:textId="77777777" w:rsidTr="00755B92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47335B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010D4B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269526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6C42BAC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40F0B6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6F7F052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4F8490F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755B9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32C078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0BA6D9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18895EA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7D1501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095B33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1479CC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5BF5B2E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755B9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447198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729CC0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3C33D6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15DB19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23D4874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5C1399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0A5EF2C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755B9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2A14327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2DF256B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74B77B8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4139E2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17A102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12DC560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26BD934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755B9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34B83FE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388E26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76A3CA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7C25B4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0CB535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546FD7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41F0343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755B9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377FBC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7DE36C0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9E0F" w14:textId="77777777" w:rsidR="00155BDD" w:rsidRDefault="00155BDD">
      <w:pPr>
        <w:spacing w:after="0"/>
      </w:pPr>
      <w:r>
        <w:separator/>
      </w:r>
    </w:p>
  </w:endnote>
  <w:endnote w:type="continuationSeparator" w:id="0">
    <w:p w14:paraId="17A70C89" w14:textId="77777777" w:rsidR="00155BDD" w:rsidRDefault="00155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2A2A" w14:textId="77777777" w:rsidR="00155BDD" w:rsidRDefault="00155BDD">
      <w:pPr>
        <w:spacing w:after="0"/>
      </w:pPr>
      <w:r>
        <w:separator/>
      </w:r>
    </w:p>
  </w:footnote>
  <w:footnote w:type="continuationSeparator" w:id="0">
    <w:p w14:paraId="7EFC4017" w14:textId="77777777" w:rsidR="00155BDD" w:rsidRDefault="00155B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5BDD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55B92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