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F8D260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6074048E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3017E5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725C86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6FC53D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4AAEB8D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100DB6A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00FA7A9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67BE2AA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7AC9534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30DC1FC" w14:textId="77777777" w:rsidTr="003017E5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092875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76ABEB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32933F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57A4A6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38AF4D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5F2447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1F6A90C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3017E5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04B0DE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3DB16E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5F0782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503A08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698F64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2CCF61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307B1F3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3017E5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26810D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611CF3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02A178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428DFB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64AD3C5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01E90A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609241C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3017E5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0F16B7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67DF03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6E78E9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7A7616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4385ED7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29DC09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3D5D3AE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3017E5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267A74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62914E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310CEE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3F831E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7EB0C9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02191F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44AB22D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3017E5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138EBC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5EF494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9E0F" w14:textId="77777777" w:rsidR="00155BDD" w:rsidRDefault="00155BDD">
      <w:pPr>
        <w:spacing w:after="0"/>
      </w:pPr>
      <w:r>
        <w:separator/>
      </w:r>
    </w:p>
  </w:endnote>
  <w:endnote w:type="continuationSeparator" w:id="0">
    <w:p w14:paraId="17A70C89" w14:textId="77777777" w:rsidR="00155BDD" w:rsidRDefault="00155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2A2A" w14:textId="77777777" w:rsidR="00155BDD" w:rsidRDefault="00155BDD">
      <w:pPr>
        <w:spacing w:after="0"/>
      </w:pPr>
      <w:r>
        <w:separator/>
      </w:r>
    </w:p>
  </w:footnote>
  <w:footnote w:type="continuationSeparator" w:id="0">
    <w:p w14:paraId="7EFC4017" w14:textId="77777777" w:rsidR="00155BDD" w:rsidRDefault="00155B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5BDD"/>
    <w:rsid w:val="00185E5C"/>
    <w:rsid w:val="001B01F9"/>
    <w:rsid w:val="001C41F9"/>
    <w:rsid w:val="00285C1D"/>
    <w:rsid w:val="002E6538"/>
    <w:rsid w:val="003017E5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