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F1140A" w14:paraId="006BD6C0" w14:textId="77777777" w:rsidTr="006B6899">
        <w:tc>
          <w:tcPr>
            <w:tcW w:w="2500" w:type="pct"/>
            <w:vAlign w:val="center"/>
          </w:tcPr>
          <w:p w14:paraId="19962AF0" w14:textId="7591D2A4" w:rsidR="006B6899" w:rsidRPr="008711BC" w:rsidRDefault="00A5396F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39DB9BAB" w:rsidR="006B6899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1140A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B6899" w:rsidRPr="00F1140A" w14:paraId="2A9965BE" w14:textId="77777777" w:rsidTr="0096268D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E7E2D" w14:textId="70BF107F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B7376" w14:textId="67CF332F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98461" w14:textId="27599286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869A9" w14:textId="2215477C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A4BF1" w14:textId="494903C8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02455" w14:textId="208D5B0C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EAB2A" w14:textId="47D209DD" w:rsidR="006B6899" w:rsidRPr="00727D08" w:rsidRDefault="00A5396F" w:rsidP="006B6899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6B6899" w:rsidRPr="00F1140A" w14:paraId="78897B1C" w14:textId="77777777" w:rsidTr="0096268D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E0EAAF" w14:textId="5F41B88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498326A" w14:textId="54A90C30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DD2C321" w14:textId="20CE72E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94B2CA" w14:textId="7418ADA0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89BB523" w14:textId="5DAD639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81040B" w14:textId="1AC1AC44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884C514" w14:textId="0520E728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среда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8619F73" w14:textId="77777777" w:rsidTr="0096268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D44E21F" w14:textId="645EA7F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367FFDE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1FB84A20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35E1D0E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20F0260D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1FF9CAF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77DD5085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F359005" w14:textId="77777777" w:rsidTr="0096268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42EC91B" w14:textId="0919D34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70859FC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77ECFB0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5061951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359DAFFD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1AA4A8E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356B30E4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508437E3" w14:textId="77777777" w:rsidTr="0096268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4E30587" w14:textId="573DEEE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33AC539B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0789973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2D62D980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37CD062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6AEE712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25944923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B2D4DB4" w14:textId="77777777" w:rsidTr="0096268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60D089" w14:textId="092418F6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0B99D6FD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724284B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66B9685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7500D40D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2202FA9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71AB6920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76F1256" w14:textId="77777777" w:rsidTr="0096268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140AF84A" w14:textId="5E21C76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24434FE0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!A12 Is Not In Table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9E0F" w14:textId="77777777" w:rsidR="00155BDD" w:rsidRDefault="00155BDD">
      <w:pPr>
        <w:spacing w:after="0"/>
      </w:pPr>
      <w:r>
        <w:separator/>
      </w:r>
    </w:p>
  </w:endnote>
  <w:endnote w:type="continuationSeparator" w:id="0">
    <w:p w14:paraId="17A70C89" w14:textId="77777777" w:rsidR="00155BDD" w:rsidRDefault="00155B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E2A2A" w14:textId="77777777" w:rsidR="00155BDD" w:rsidRDefault="00155BDD">
      <w:pPr>
        <w:spacing w:after="0"/>
      </w:pPr>
      <w:r>
        <w:separator/>
      </w:r>
    </w:p>
  </w:footnote>
  <w:footnote w:type="continuationSeparator" w:id="0">
    <w:p w14:paraId="7EFC4017" w14:textId="77777777" w:rsidR="00155BDD" w:rsidRDefault="00155B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55BDD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6268D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