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364BCB9C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3D088CEE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6136000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1743DF1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019389F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4C5694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AFE3A6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4EF2A4C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6D9301EA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7C17943B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45E860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5FC95D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25EEBE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22BEFD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3046D3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26AE5A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71FB3A3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4C10EB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1B7CE7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7E746B9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346109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22465B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52D2B3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0589B64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25C33B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0BD245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305B47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542275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2FA804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3AF8DC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1DBE932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0A9311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79BB0E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4496025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7DB956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4417BA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0099BD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0EE3AA2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0FBE82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4C10B1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493E23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1D53A85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6967ED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1382CB9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1B75316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55F8B5E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6CEC38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A41C22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9E0F" w14:textId="77777777" w:rsidR="00155BDD" w:rsidRDefault="00155BDD">
      <w:pPr>
        <w:spacing w:after="0"/>
      </w:pPr>
      <w:r>
        <w:separator/>
      </w:r>
    </w:p>
  </w:endnote>
  <w:endnote w:type="continuationSeparator" w:id="0">
    <w:p w14:paraId="17A70C89" w14:textId="77777777" w:rsidR="00155BDD" w:rsidRDefault="00155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2A2A" w14:textId="77777777" w:rsidR="00155BDD" w:rsidRDefault="00155BDD">
      <w:pPr>
        <w:spacing w:after="0"/>
      </w:pPr>
      <w:r>
        <w:separator/>
      </w:r>
    </w:p>
  </w:footnote>
  <w:footnote w:type="continuationSeparator" w:id="0">
    <w:p w14:paraId="7EFC4017" w14:textId="77777777" w:rsidR="00155BDD" w:rsidRDefault="00155B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5BDD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41C22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