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17A3868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34B002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5DAF38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388D4A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39CD42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717E5C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581EAA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5E2D845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6D3878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37EEC2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70E3FB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2705F5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421360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2DDAA1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5869CEF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26F009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73011D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5E1CC0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7B0F57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1BE63E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1303A6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221C064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4D1824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217C32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544805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1C24C4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16E60B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1B8F9A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702C404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2358EF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2F0369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3E2657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26E38F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6D0F92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46021D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466A5AC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01090A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3B2F90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2321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