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29AD1CBC" w:rsidR="00BF49DC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6914E1A3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303B12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D45CDD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4F986B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905F73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1CE9A5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3E4EBF2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62BB91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6BD84F32" w:rsidR="00BF49DC" w:rsidRPr="00727D08" w:rsidRDefault="00A5396F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BF49DC" w:rsidRPr="00F1140A" w14:paraId="6EAC1785" w14:textId="77777777" w:rsidTr="00303B12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5F2FCDC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2F59F17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01836F6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6F0CED3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35EBE47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4A9A3FC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79CA0DD2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303B12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0FC23E3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1680B86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2BBB23D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23F2EFA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079C31E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028B28E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34064555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303B12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33C0591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5FE7133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7FEEC30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1FC65BA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7A9D4E0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300468D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2B3EF5BE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303B12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5339732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42DC3AB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4CCEEAF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3B5D004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52F35FF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773CCA2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48ADC644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303B12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47EC247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2FF5EF0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02F6DD6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0BE8E1E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26EA644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03A385E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3D054C62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303B12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6E47A76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3335300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E0F" w14:textId="77777777" w:rsidR="00155BDD" w:rsidRDefault="00155BDD">
      <w:pPr>
        <w:spacing w:after="0"/>
      </w:pPr>
      <w:r>
        <w:separator/>
      </w:r>
    </w:p>
  </w:endnote>
  <w:endnote w:type="continuationSeparator" w:id="0">
    <w:p w14:paraId="17A70C89" w14:textId="77777777" w:rsidR="00155BDD" w:rsidRDefault="0015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A2A" w14:textId="77777777" w:rsidR="00155BDD" w:rsidRDefault="00155BDD">
      <w:pPr>
        <w:spacing w:after="0"/>
      </w:pPr>
      <w:r>
        <w:separator/>
      </w:r>
    </w:p>
  </w:footnote>
  <w:footnote w:type="continuationSeparator" w:id="0">
    <w:p w14:paraId="7EFC4017" w14:textId="77777777" w:rsidR="00155BDD" w:rsidRDefault="00155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BDD"/>
    <w:rsid w:val="00185E5C"/>
    <w:rsid w:val="001B01F9"/>
    <w:rsid w:val="001C41F9"/>
    <w:rsid w:val="00285C1D"/>
    <w:rsid w:val="002E6538"/>
    <w:rsid w:val="00303B12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