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C63A10D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F45FB1F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F2A0C2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AD04AD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19A1EF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478301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06FB98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D84B07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54E863C1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05757C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090175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6437DE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50C105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53DC88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30F0AC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5CE8427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3F9ACA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35E216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23BDBF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35ADC77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6FB8FD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1827F5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2FFECD6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702F21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4123D4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19F007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1A9158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356630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4182AC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3D5AE80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517849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1AB0AB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7A8C75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5BA7BC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0E7A6A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0D4CE3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540032E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4FD0E4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60A0A3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120503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393AEC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3D274F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64CEBE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0B5F841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7339FC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612422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46BC6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