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1E1AC35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26E7D2E8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6814217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10A98B0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305151E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567DD5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05506E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5565247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796D7706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12FE54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2CF8D9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75BE42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2857D8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51D370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081C55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356E684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5A2962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20CE96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147940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1E3D7A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28A7AB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082DD8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3A9536E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7D8CB1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7A7399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31B127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024E81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24FC4C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31E7AD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72E0D18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62C6A3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099DC9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1A1AE8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5B30CD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711F87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7362EC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3A7C5A2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2C89BA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620524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08EF70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7FABBD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3A8FC1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771995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64A46D7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7AAFF3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593C34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C28" w14:textId="77777777" w:rsidR="00D5012B" w:rsidRDefault="00D5012B">
      <w:pPr>
        <w:spacing w:after="0"/>
      </w:pPr>
      <w:r>
        <w:separator/>
      </w:r>
    </w:p>
  </w:endnote>
  <w:endnote w:type="continuationSeparator" w:id="0">
    <w:p w14:paraId="5F52F9D5" w14:textId="77777777" w:rsidR="00D5012B" w:rsidRDefault="00D50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F3B" w14:textId="77777777" w:rsidR="00D5012B" w:rsidRDefault="00D5012B">
      <w:pPr>
        <w:spacing w:after="0"/>
      </w:pPr>
      <w:r>
        <w:separator/>
      </w:r>
    </w:p>
  </w:footnote>
  <w:footnote w:type="continuationSeparator" w:id="0">
    <w:p w14:paraId="0FDBACCD" w14:textId="77777777" w:rsidR="00D5012B" w:rsidRDefault="00D50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408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12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2020-05-03T21:51:00Z</dcterms:created>
  <dcterms:modified xsi:type="dcterms:W3CDTF">2020-05-04T08:13:00Z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