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BC6733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207E2A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207E2A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6CD26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62C549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1C586A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306BB9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232FEE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2AF94D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1051D44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207E2A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4778C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48D1B8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37CCC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2B94EF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001BE3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53E9FD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A13C7A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207E2A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1386DB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2EC3F6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3BC41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19E09B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57B407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1646E6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5B9EE8F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207E2A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307829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2DDB35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743FD2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B7409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5717A4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0C7153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C06BB6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207E2A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F8A1D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9265F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1B2BC7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3455E8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71F648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30E060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65F6CEB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207E2A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549701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37661B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07E2A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