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09FEC3AA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002BA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002BA7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0B95D92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0CA09DA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3D640FA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4AF725C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3E13424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6E5C495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28F6E51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002BA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29ED396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475FDED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2BA1168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262904D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A3D3D9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62B471A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3C4E200E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002BA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0D14503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6864787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4194D54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55FF747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4943AA3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717E023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938428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002BA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164400E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49DA5FC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09E5309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629DA70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6D4D6C8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61E9679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3FEA8F1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002BA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DE1A28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193404B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A4B69C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327700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353B569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5430D8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7453BE1C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002BA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782B77C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5681335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BA7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