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EEE3E9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134393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09A4E2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7B0679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3225F3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102251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494AE8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175951C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0F597C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488115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C92A3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04CB9D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6C5F53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6D09E2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4227DDF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D6AFD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2D1F2A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16EB72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4ECB5F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78E1F7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7A3BB6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6807C79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92E8F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2EB7DB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5155BB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06DF9E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129A53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32A3A1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2B556E7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4A2D1E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74D1A3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50C143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78F3F9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13FD71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EFD1A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1447595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0D1CC3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06940D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D93EE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93EE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