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4602F07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06F31949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0D887A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63C5DFE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0E169ED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7CF3C9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906A75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497B24F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27F069F9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069F18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50D56D3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090A38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512D98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5F2413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178D2C6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4420908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332921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10357B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697109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36661B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2778A8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5FCF61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5BAC4C6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392742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2D5F20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397B63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0C8735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34AD3D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7C6EE0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0F45F9C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286D72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75FBF0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311DAD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66B42A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5AF0E3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21D9D4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2B20603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165F7D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587A08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69BAA5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78574B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5B78A45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4BCB79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182A440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0AC707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39EC5B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BC28" w14:textId="77777777" w:rsidR="00D5012B" w:rsidRDefault="00D5012B">
      <w:pPr>
        <w:spacing w:after="0"/>
      </w:pPr>
      <w:r>
        <w:separator/>
      </w:r>
    </w:p>
  </w:endnote>
  <w:endnote w:type="continuationSeparator" w:id="0">
    <w:p w14:paraId="5F52F9D5" w14:textId="77777777" w:rsidR="00D5012B" w:rsidRDefault="00D50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3F3B" w14:textId="77777777" w:rsidR="00D5012B" w:rsidRDefault="00D5012B">
      <w:pPr>
        <w:spacing w:after="0"/>
      </w:pPr>
      <w:r>
        <w:separator/>
      </w:r>
    </w:p>
  </w:footnote>
  <w:footnote w:type="continuationSeparator" w:id="0">
    <w:p w14:paraId="0FDBACCD" w14:textId="77777777" w:rsidR="00D5012B" w:rsidRDefault="00D501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8015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5012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2020-05-03T21:51:00Z</dcterms:created>
  <dcterms:modified xsi:type="dcterms:W3CDTF">2020-05-04T08:13:00Z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