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29AD1CBC" w:rsidR="00BF49DC" w:rsidRPr="008711BC" w:rsidRDefault="00A5396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13ACCB19" w:rsidR="00BF49DC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F1140A" w14:paraId="726CE1BC" w14:textId="77777777" w:rsidTr="00677103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5D45CDD9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74F986B3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6905F733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1CE9A59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3E4EBF2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2D62BB91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6BD84F32" w:rsidR="00BF49DC" w:rsidRPr="00727D08" w:rsidRDefault="00A5396F" w:rsidP="00BF49DC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BF49DC" w:rsidRPr="00F1140A" w14:paraId="6EAC1785" w14:textId="77777777" w:rsidTr="00677103">
        <w:trPr>
          <w:trHeight w:val="1247"/>
          <w:jc w:val="center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61CEAFF" w14:textId="06FD747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447CEA1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1B727FA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3E63FD1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2B80C85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5383201" w14:textId="472DE25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7E31BBE" w14:textId="1AAE5036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суббота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677103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5F75ADC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62FCD76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71B57DB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5C14319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1C378F6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710CC07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01A12BAD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677103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0E19BA1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33F08D33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0F5C513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291F2AF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0D13734C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74C853C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34A14AF9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677103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0709DCD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40D544C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40C713E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7C58008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200B49B9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71F8063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0B12CA70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23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677103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683F430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3E0E355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3968855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715E3AC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2724BB6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55A8E69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4FD9FBCD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30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677103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5050AE8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76269D0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D5F48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BC28" w14:textId="77777777" w:rsidR="00D5012B" w:rsidRDefault="00D5012B">
      <w:pPr>
        <w:spacing w:after="0"/>
      </w:pPr>
      <w:r>
        <w:separator/>
      </w:r>
    </w:p>
  </w:endnote>
  <w:endnote w:type="continuationSeparator" w:id="0">
    <w:p w14:paraId="5F52F9D5" w14:textId="77777777" w:rsidR="00D5012B" w:rsidRDefault="00D501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3F3B" w14:textId="77777777" w:rsidR="00D5012B" w:rsidRDefault="00D5012B">
      <w:pPr>
        <w:spacing w:after="0"/>
      </w:pPr>
      <w:r>
        <w:separator/>
      </w:r>
    </w:p>
  </w:footnote>
  <w:footnote w:type="continuationSeparator" w:id="0">
    <w:p w14:paraId="0FDBACCD" w14:textId="77777777" w:rsidR="00D5012B" w:rsidRDefault="00D501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77103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5012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2020-05-03T21:51:00Z</dcterms:created>
  <dcterms:modified xsi:type="dcterms:W3CDTF">2020-05-04T08:13:00Z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