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DCF0CB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38422B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C513B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64429A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04A9AB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8BF3D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1548A5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25375C2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5C93C2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1C6873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0F9262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17642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27989C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3956D2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56632D2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61E98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3547FD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B61B3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5733F3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5865ED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05669F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8F35FE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28DB6D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7F1D1F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72EA4B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4DBCA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2065A8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1E7956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49EAEF9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5E12B1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42D11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A478B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4BDAC6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7C8FEB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0EB764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27429A9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D3A09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0A818F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40CAF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