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007DEA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5A2A3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5A2A3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41A69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036658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06CD43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019141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39BD09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5FBA2D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5CC2279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5A2A3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64B4A2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2A5A26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3ED424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0D72D0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52E3FD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51CE88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141BE24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5A2A3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16F88F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DE478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76CCC4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5B2731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4AED62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1F627C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2E72511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5A2A3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1BDB6E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091781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207093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761752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1DAFDF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1CDE96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695B881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5A2A3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6F3F49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320A7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7652B4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4BC81D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2B37CA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100C2D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B0E5B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5A2A3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3CF376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7765B6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2A3D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